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34" w:rsidRDefault="00095C34" w:rsidP="00C161B2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4 de marzo de 2013.-</w:t>
      </w:r>
    </w:p>
    <w:p w:rsidR="00095C34" w:rsidRPr="00C161B2" w:rsidRDefault="00095C34" w:rsidP="00C161B2">
      <w:pPr>
        <w:spacing w:line="360" w:lineRule="auto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VISTO:</w:t>
      </w:r>
    </w:p>
    <w:p w:rsidR="00095C34" w:rsidRPr="00C161B2" w:rsidRDefault="00095C34" w:rsidP="00C161B2">
      <w:pPr>
        <w:pStyle w:val="BodyText"/>
        <w:spacing w:line="360" w:lineRule="auto"/>
        <w:rPr>
          <w:b/>
          <w:sz w:val="22"/>
          <w:szCs w:val="22"/>
        </w:rPr>
      </w:pPr>
      <w:r w:rsidRPr="00C161B2">
        <w:rPr>
          <w:sz w:val="22"/>
          <w:szCs w:val="22"/>
        </w:rPr>
        <w:tab/>
        <w:t>La realización de distintas actividades en el marco de las Olimpíadas Regionales del Salado; y</w:t>
      </w:r>
      <w:r w:rsidRPr="00C161B2">
        <w:rPr>
          <w:b/>
          <w:sz w:val="22"/>
          <w:szCs w:val="22"/>
        </w:rPr>
        <w:t xml:space="preserve"> </w:t>
      </w:r>
    </w:p>
    <w:p w:rsidR="00095C34" w:rsidRPr="00C161B2" w:rsidRDefault="00095C34" w:rsidP="00C161B2">
      <w:pPr>
        <w:pStyle w:val="BodyText"/>
        <w:spacing w:line="360" w:lineRule="auto"/>
        <w:rPr>
          <w:sz w:val="22"/>
          <w:szCs w:val="22"/>
        </w:rPr>
      </w:pP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CONSIDERANDO:</w:t>
      </w:r>
    </w:p>
    <w:p w:rsidR="00095C34" w:rsidRPr="00C161B2" w:rsidRDefault="00095C34" w:rsidP="00EC49A0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Que por Decreto Nº 174/2013, se ha declarado de Interés Municipal la realización de de los citados Juegos Deportivos.-</w:t>
      </w:r>
    </w:p>
    <w:p w:rsidR="00095C34" w:rsidRPr="00C161B2" w:rsidRDefault="00095C34" w:rsidP="00EC49A0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Que se contemplan para ello, entre otros, gastos para la realización de actividades artísticas y culturales.-</w:t>
      </w:r>
    </w:p>
    <w:p w:rsidR="00095C34" w:rsidRPr="00C161B2" w:rsidRDefault="00095C34" w:rsidP="00EC49A0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Que dentro de esas actividades, se encuentra la realización de un Acto de Cierre y Premiación que tendrá como número central y de cierre al reconocido Grupo “Los Auténticos Decadentes”.-</w:t>
      </w:r>
    </w:p>
    <w:p w:rsidR="00095C34" w:rsidRPr="00C161B2" w:rsidRDefault="00095C34" w:rsidP="00EC49A0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 xml:space="preserve">Que la organización técnica de las actividades artísticas se encuentra a cargo de </w:t>
      </w:r>
      <w:smartTag w:uri="urn:schemas-microsoft-com:office:smarttags" w:element="PersonName">
        <w:smartTagPr>
          <w:attr w:name="ProductID" w:val="la Dirección"/>
        </w:smartTagPr>
        <w:r w:rsidRPr="00C161B2">
          <w:rPr>
            <w:sz w:val="22"/>
            <w:szCs w:val="22"/>
            <w:lang w:val="es-ES_tradnl"/>
          </w:rPr>
          <w:t>la Dirección</w:t>
        </w:r>
      </w:smartTag>
      <w:r w:rsidRPr="00C161B2">
        <w:rPr>
          <w:sz w:val="22"/>
          <w:szCs w:val="22"/>
          <w:lang w:val="es-ES_tradnl"/>
        </w:rPr>
        <w:t xml:space="preserve"> de Políticas Culturales de </w:t>
      </w:r>
      <w:smartTag w:uri="urn:schemas-microsoft-com:office:smarttags" w:element="PersonName">
        <w:smartTagPr>
          <w:attr w:name="ProductID" w:val="la Secretaría"/>
        </w:smartTagPr>
        <w:r w:rsidRPr="00C161B2">
          <w:rPr>
            <w:sz w:val="22"/>
            <w:szCs w:val="22"/>
            <w:lang w:val="es-ES_tradnl"/>
          </w:rPr>
          <w:t>la Secretaría</w:t>
        </w:r>
      </w:smartTag>
      <w:r w:rsidRPr="00C161B2">
        <w:rPr>
          <w:sz w:val="22"/>
          <w:szCs w:val="22"/>
          <w:lang w:val="es-ES_tradnl"/>
        </w:rPr>
        <w:t xml:space="preserve"> de Gobierno del Municipio.-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>Por ello,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ab/>
        <w:t>EL INTENDENTE MUNICIPAL, en uso de sus atribuciones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ab/>
      </w:r>
      <w:r w:rsidRPr="00C161B2">
        <w:rPr>
          <w:sz w:val="22"/>
          <w:szCs w:val="22"/>
          <w:lang w:val="es-ES_tradnl"/>
        </w:rPr>
        <w:tab/>
      </w:r>
      <w:r w:rsidRPr="00C161B2">
        <w:rPr>
          <w:sz w:val="22"/>
          <w:szCs w:val="22"/>
          <w:lang w:val="es-ES_tradnl"/>
        </w:rPr>
        <w:tab/>
      </w:r>
      <w:r w:rsidRPr="00C161B2">
        <w:rPr>
          <w:sz w:val="22"/>
          <w:szCs w:val="22"/>
          <w:lang w:val="es-ES_tradnl"/>
        </w:rPr>
        <w:tab/>
      </w:r>
      <w:r w:rsidRPr="00C161B2">
        <w:rPr>
          <w:sz w:val="22"/>
          <w:szCs w:val="22"/>
          <w:lang w:val="es-ES_tradnl"/>
        </w:rPr>
        <w:tab/>
        <w:t>D E C R E T A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EC49A0">
        <w:rPr>
          <w:sz w:val="22"/>
          <w:szCs w:val="22"/>
          <w:u w:val="single"/>
          <w:lang w:val="es-ES_tradnl"/>
        </w:rPr>
        <w:t>ARTÍCULO 1º:</w:t>
      </w:r>
      <w:r w:rsidRPr="00C161B2">
        <w:rPr>
          <w:sz w:val="22"/>
          <w:szCs w:val="22"/>
          <w:lang w:val="es-ES_tradnl"/>
        </w:rPr>
        <w:t xml:space="preserve"> Páguese a AURA POPULARIS S.R.L., CUIT 30-71079198-4, representante del grupo musical LOS AUTÉNTICOS DECADENTES la suma de </w:t>
      </w:r>
      <w:r w:rsidRPr="00C161B2">
        <w:rPr>
          <w:b/>
          <w:sz w:val="22"/>
          <w:szCs w:val="22"/>
          <w:lang w:val="es-ES_tradnl"/>
        </w:rPr>
        <w:t>Pesos</w:t>
      </w:r>
      <w:r w:rsidRPr="00C161B2">
        <w:rPr>
          <w:sz w:val="22"/>
          <w:szCs w:val="22"/>
          <w:lang w:val="es-ES_tradnl"/>
        </w:rPr>
        <w:t xml:space="preserve"> </w:t>
      </w:r>
      <w:r w:rsidRPr="00C161B2">
        <w:rPr>
          <w:b/>
          <w:sz w:val="22"/>
          <w:szCs w:val="22"/>
          <w:lang w:val="es-ES_tradnl"/>
        </w:rPr>
        <w:t>Ciento Cuarenta y Cinco Mil Doscientos ($ 145.200,00.-)</w:t>
      </w:r>
      <w:r w:rsidRPr="00C161B2">
        <w:rPr>
          <w:sz w:val="22"/>
          <w:szCs w:val="22"/>
          <w:lang w:val="es-ES_tradnl"/>
        </w:rPr>
        <w:t xml:space="preserve">, en concepto de actuación artística en el Acto de Cierre de las Olimpíadas de </w:t>
      </w:r>
      <w:smartTag w:uri="urn:schemas-microsoft-com:office:smarttags" w:element="PersonName">
        <w:smartTagPr>
          <w:attr w:name="ProductID" w:val="la Cuenca"/>
        </w:smartTagPr>
        <w:r w:rsidRPr="00C161B2">
          <w:rPr>
            <w:sz w:val="22"/>
            <w:szCs w:val="22"/>
            <w:lang w:val="es-ES_tradnl"/>
          </w:rPr>
          <w:t>la Cuenca</w:t>
        </w:r>
      </w:smartTag>
      <w:r w:rsidRPr="00C161B2">
        <w:rPr>
          <w:sz w:val="22"/>
          <w:szCs w:val="22"/>
          <w:lang w:val="es-ES_tradnl"/>
        </w:rPr>
        <w:t xml:space="preserve"> del Salado</w:t>
      </w:r>
      <w:r>
        <w:rPr>
          <w:sz w:val="22"/>
          <w:szCs w:val="22"/>
          <w:lang w:val="es-ES_tradnl"/>
        </w:rPr>
        <w:t>, con cargo de rendir cuentas documentadas de la inversión</w:t>
      </w:r>
      <w:r w:rsidRPr="00C161B2">
        <w:rPr>
          <w:sz w:val="22"/>
          <w:szCs w:val="22"/>
          <w:lang w:val="es-ES_tradnl"/>
        </w:rPr>
        <w:t xml:space="preserve">.- 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EC49A0">
        <w:rPr>
          <w:sz w:val="22"/>
          <w:szCs w:val="22"/>
          <w:u w:val="single"/>
          <w:lang w:val="es-ES_tradnl"/>
        </w:rPr>
        <w:t xml:space="preserve">ARTÍCULO </w:t>
      </w:r>
      <w:r>
        <w:rPr>
          <w:sz w:val="22"/>
          <w:szCs w:val="22"/>
          <w:u w:val="single"/>
          <w:lang w:val="es-ES_tradnl"/>
        </w:rPr>
        <w:t>2</w:t>
      </w:r>
      <w:r w:rsidRPr="00EC49A0">
        <w:rPr>
          <w:sz w:val="22"/>
          <w:szCs w:val="22"/>
          <w:u w:val="single"/>
          <w:lang w:val="es-ES_tradnl"/>
        </w:rPr>
        <w:t>º:</w:t>
      </w:r>
      <w:r w:rsidRPr="00C161B2">
        <w:rPr>
          <w:sz w:val="22"/>
          <w:szCs w:val="22"/>
          <w:lang w:val="es-ES_tradnl"/>
        </w:rPr>
        <w:t xml:space="preserve">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C161B2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20.00.00</w:t>
      </w:r>
      <w:r w:rsidRPr="00C161B2">
        <w:rPr>
          <w:sz w:val="22"/>
          <w:szCs w:val="22"/>
          <w:lang w:val="es-ES_tradnl"/>
        </w:rPr>
        <w:t xml:space="preserve"> del Presupuesto de Gastos en vigencia.-</w:t>
      </w:r>
    </w:p>
    <w:p w:rsidR="00095C34" w:rsidRPr="00C161B2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C161B2">
        <w:rPr>
          <w:sz w:val="22"/>
          <w:szCs w:val="22"/>
          <w:lang w:val="es-ES_tradnl"/>
        </w:rPr>
        <w:t xml:space="preserve"> </w:t>
      </w:r>
    </w:p>
    <w:p w:rsidR="00095C34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  <w:r w:rsidRPr="00A45052">
        <w:rPr>
          <w:sz w:val="22"/>
          <w:szCs w:val="22"/>
          <w:u w:val="single"/>
          <w:lang w:val="es-ES_tradnl"/>
        </w:rPr>
        <w:t xml:space="preserve">ARTÍCULO </w:t>
      </w:r>
      <w:r>
        <w:rPr>
          <w:sz w:val="22"/>
          <w:szCs w:val="22"/>
          <w:u w:val="single"/>
          <w:lang w:val="es-ES_tradnl"/>
        </w:rPr>
        <w:t>3</w:t>
      </w:r>
      <w:r w:rsidRPr="00A45052">
        <w:rPr>
          <w:sz w:val="22"/>
          <w:szCs w:val="22"/>
          <w:u w:val="single"/>
          <w:lang w:val="es-ES_tradnl"/>
        </w:rPr>
        <w:t>º:</w:t>
      </w:r>
      <w:r w:rsidRPr="00C161B2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095C34" w:rsidRDefault="00095C34" w:rsidP="00C161B2">
      <w:pPr>
        <w:spacing w:line="360" w:lineRule="auto"/>
        <w:jc w:val="both"/>
        <w:rPr>
          <w:sz w:val="22"/>
          <w:szCs w:val="22"/>
          <w:lang w:val="es-ES_tradnl"/>
        </w:rPr>
      </w:pPr>
    </w:p>
    <w:p w:rsidR="00095C34" w:rsidRPr="00A45052" w:rsidRDefault="00095C34" w:rsidP="00C161B2">
      <w:pPr>
        <w:spacing w:line="360" w:lineRule="auto"/>
        <w:jc w:val="both"/>
        <w:rPr>
          <w:sz w:val="22"/>
          <w:szCs w:val="22"/>
          <w:u w:val="single"/>
          <w:lang w:val="es-ES_tradnl"/>
        </w:rPr>
      </w:pPr>
      <w:r w:rsidRPr="00A45052">
        <w:rPr>
          <w:sz w:val="22"/>
          <w:szCs w:val="22"/>
          <w:u w:val="single"/>
          <w:lang w:val="es-ES_tradnl"/>
        </w:rPr>
        <w:t>DECRETO Nº:           188 /</w:t>
      </w:r>
    </w:p>
    <w:sectPr w:rsidR="00095C34" w:rsidRPr="00A45052" w:rsidSect="00A45052">
      <w:pgSz w:w="12240" w:h="20160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E"/>
    <w:rsid w:val="00060D77"/>
    <w:rsid w:val="00095C34"/>
    <w:rsid w:val="00645280"/>
    <w:rsid w:val="007E340E"/>
    <w:rsid w:val="00807CEE"/>
    <w:rsid w:val="0081098F"/>
    <w:rsid w:val="00943684"/>
    <w:rsid w:val="00983F6B"/>
    <w:rsid w:val="00A15981"/>
    <w:rsid w:val="00A45052"/>
    <w:rsid w:val="00BD698D"/>
    <w:rsid w:val="00BE1699"/>
    <w:rsid w:val="00C161B2"/>
    <w:rsid w:val="00E22402"/>
    <w:rsid w:val="00E41D2F"/>
    <w:rsid w:val="00EC49A0"/>
    <w:rsid w:val="00F0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7CEE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CEE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1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8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228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Legales09</cp:lastModifiedBy>
  <cp:revision>4</cp:revision>
  <cp:lastPrinted>2013-03-18T13:43:00Z</cp:lastPrinted>
  <dcterms:created xsi:type="dcterms:W3CDTF">2013-03-11T13:32:00Z</dcterms:created>
  <dcterms:modified xsi:type="dcterms:W3CDTF">2013-03-18T13:49:00Z</dcterms:modified>
</cp:coreProperties>
</file>